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D" w:rsidRDefault="006F2E5D">
      <w:pPr>
        <w:suppressAutoHyphens/>
        <w:spacing w:after="0" w:line="240" w:lineRule="auto"/>
        <w:ind w:left="708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Zał. nr 3 do SIWZ</w:t>
      </w:r>
    </w:p>
    <w:p w:rsidR="006F2E5D" w:rsidRDefault="006F2E5D">
      <w:pPr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..........................................................</w:t>
      </w:r>
    </w:p>
    <w:p w:rsidR="006F2E5D" w:rsidRDefault="006F2E5D">
      <w:pPr>
        <w:suppressAutoHyphens/>
        <w:spacing w:after="0" w:line="240" w:lineRule="auto"/>
        <w:rPr>
          <w:i/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>(nazwa wykonawcy, adres – pieczęć)</w:t>
      </w:r>
    </w:p>
    <w:p w:rsidR="006F2E5D" w:rsidRDefault="006F2E5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6F2E5D" w:rsidRDefault="006F2E5D">
      <w:pPr>
        <w:keepNext/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b/>
          <w:bCs/>
          <w:i/>
          <w:iCs/>
          <w:sz w:val="40"/>
          <w:szCs w:val="40"/>
          <w:lang w:eastAsia="ar-SA"/>
        </w:rPr>
      </w:pPr>
      <w:r>
        <w:rPr>
          <w:b/>
          <w:bCs/>
          <w:i/>
          <w:iCs/>
          <w:sz w:val="40"/>
          <w:szCs w:val="40"/>
          <w:lang w:eastAsia="ar-SA"/>
        </w:rPr>
        <w:t xml:space="preserve">                                            Oświadczenie</w:t>
      </w:r>
    </w:p>
    <w:p w:rsidR="006F2E5D" w:rsidRDefault="006F2E5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6F2E5D" w:rsidRDefault="006F2E5D">
      <w:pPr>
        <w:suppressAutoHyphens/>
        <w:spacing w:after="0" w:line="360" w:lineRule="auto"/>
        <w:ind w:firstLine="708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Przystępując do udziału w postępowaniu o zamówienie publiczne na:</w:t>
      </w:r>
    </w:p>
    <w:p w:rsidR="006F2E5D" w:rsidRDefault="006F2E5D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</w:p>
    <w:p w:rsidR="006F2E5D" w:rsidRDefault="006F2E5D">
      <w:pPr>
        <w:suppressAutoHyphens/>
        <w:spacing w:after="0"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E5D" w:rsidRDefault="006F2E5D">
      <w:pPr>
        <w:suppressAutoHyphens/>
        <w:spacing w:after="0"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F2E5D" w:rsidRDefault="006F2E5D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zgodnie z art. 22 ust. 1  ustawy z dnia 29 stycznia 2004 r. – Prawo zamówień publicznych  </w:t>
      </w:r>
      <w:r>
        <w:rPr>
          <w:sz w:val="24"/>
          <w:szCs w:val="24"/>
        </w:rPr>
        <w:t>(Dz. U. z 2010 r. Nr 113, poz. 759, Nr 161, poz. 1078 i Nr 182, poz. 1228, z 2011 r. Nr 5, poz. 13, Nr 28, poz 143, Nr 87, poz. 484, Nr 234, poz. 1386, Nr 240, poz. 1429, z 2012 r. poz. 769, 951, 1101 i 1529)</w:t>
      </w:r>
    </w:p>
    <w:p w:rsidR="006F2E5D" w:rsidRDefault="006F2E5D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6F2E5D" w:rsidRDefault="006F2E5D">
      <w:pPr>
        <w:suppressAutoHyphens/>
        <w:spacing w:after="0" w:line="360" w:lineRule="auto"/>
        <w:rPr>
          <w:b/>
          <w:bCs/>
          <w:sz w:val="24"/>
          <w:szCs w:val="24"/>
          <w:lang w:eastAsia="ar-SA"/>
        </w:rPr>
      </w:pPr>
      <w:r>
        <w:rPr>
          <w:color w:val="000000"/>
        </w:rPr>
        <w:t>Oświadczamy, że spełniamy warunki udziału w postępowaniu, dotyczące w szczególności:</w:t>
      </w:r>
    </w:p>
    <w:p w:rsidR="006F2E5D" w:rsidRDefault="006F2E5D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6F2E5D" w:rsidRDefault="006F2E5D">
      <w:pPr>
        <w:pStyle w:val="BodyText2"/>
      </w:pPr>
      <w:r>
        <w:t>1.</w:t>
      </w:r>
      <w:r>
        <w:tab/>
        <w:t xml:space="preserve">posiadania uprawnień do wykonywania określonej działalności lub czynności, jeżeli przepisy prawa nakładają obowiązek ich posiadania, </w:t>
      </w:r>
    </w:p>
    <w:p w:rsidR="006F2E5D" w:rsidRDefault="006F2E5D">
      <w:pPr>
        <w:widowControl w:val="0"/>
        <w:tabs>
          <w:tab w:val="left" w:pos="144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posiadania wiedzy i doświadczenia </w:t>
      </w:r>
    </w:p>
    <w:p w:rsidR="006F2E5D" w:rsidRDefault="006F2E5D">
      <w:pPr>
        <w:widowControl w:val="0"/>
        <w:tabs>
          <w:tab w:val="left" w:pos="144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dysponowania odpowiednim potencjałem technicznym oraz osobami zdolnymi do wykonania zamówienia,</w:t>
      </w:r>
    </w:p>
    <w:p w:rsidR="006F2E5D" w:rsidRDefault="006F2E5D">
      <w:pPr>
        <w:suppressAutoHyphens/>
        <w:spacing w:after="0" w:line="240" w:lineRule="auto"/>
        <w:ind w:left="360" w:hanging="360"/>
        <w:jc w:val="both"/>
        <w:rPr>
          <w:sz w:val="24"/>
          <w:szCs w:val="24"/>
          <w:lang w:eastAsia="ar-SA"/>
        </w:rPr>
      </w:pPr>
      <w:r>
        <w:rPr>
          <w:color w:val="000000"/>
        </w:rPr>
        <w:t>4. sytuacji ekonomicznej i finansowej</w:t>
      </w:r>
    </w:p>
    <w:p w:rsidR="006F2E5D" w:rsidRDefault="006F2E5D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6F2E5D" w:rsidRDefault="006F2E5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Nie podlegamy wykluczeniu z postępowania o udzielenie zamówienia na podst. art. 24  ustawy z dnia 29 stycznia 2004 r. Prawo zamówień publicznych </w:t>
      </w:r>
      <w:r>
        <w:rPr>
          <w:sz w:val="24"/>
          <w:szCs w:val="24"/>
        </w:rPr>
        <w:t>(Dz. U. z 2010 r. Nr 113, poz. 759, Nr 161, poz. 1078 i Nr 182, poz. 1228, z 2011 r. Nr 5, poz. 13, Nr 28, poz 143, Nr 87, poz. 484, Nr 234, poz. 1386, Nr 240, poz. 1429, z 2012 r. poz. 769, 951, 1101 i 1529)</w:t>
      </w:r>
    </w:p>
    <w:p w:rsidR="006F2E5D" w:rsidRDefault="006F2E5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6F2E5D" w:rsidRDefault="006F2E5D">
      <w:pPr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.....................................,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dnia: ................................. </w:t>
      </w:r>
    </w:p>
    <w:p w:rsidR="006F2E5D" w:rsidRDefault="006F2E5D">
      <w:pPr>
        <w:suppressAutoHyphens/>
        <w:spacing w:after="120" w:line="240" w:lineRule="auto"/>
        <w:ind w:left="5664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…………………...............................................................</w:t>
      </w:r>
    </w:p>
    <w:p w:rsidR="006F2E5D" w:rsidRDefault="006F2E5D">
      <w:pPr>
        <w:suppressAutoHyphens/>
        <w:spacing w:after="0" w:line="240" w:lineRule="auto"/>
        <w:jc w:val="center"/>
        <w:rPr>
          <w:i/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</w:t>
      </w:r>
      <w:r>
        <w:rPr>
          <w:i/>
          <w:iCs/>
          <w:sz w:val="24"/>
          <w:szCs w:val="24"/>
          <w:lang w:eastAsia="ar-SA"/>
        </w:rPr>
        <w:t>(podpis i pieczęć osoby uprawnionej)</w:t>
      </w:r>
    </w:p>
    <w:p w:rsidR="006F2E5D" w:rsidRDefault="006F2E5D">
      <w:pPr>
        <w:rPr>
          <w:rFonts w:ascii="Times New Roman" w:hAnsi="Times New Roman" w:cs="Times New Roman"/>
        </w:rPr>
      </w:pPr>
      <w:r>
        <w:rPr>
          <w:i/>
          <w:iCs/>
          <w:sz w:val="24"/>
          <w:szCs w:val="24"/>
          <w:lang w:eastAsia="ar-SA"/>
        </w:rPr>
        <w:t xml:space="preserve">                                                                             </w:t>
      </w:r>
    </w:p>
    <w:sectPr w:rsidR="006F2E5D" w:rsidSect="006F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5D"/>
    <w:rsid w:val="006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1440"/>
      </w:tabs>
      <w:autoSpaceDE w:val="0"/>
      <w:autoSpaceDN w:val="0"/>
      <w:adjustRightInd w:val="0"/>
      <w:ind w:left="360" w:hanging="360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1856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dc:description/>
  <cp:lastModifiedBy>Zamowienia Publiczne</cp:lastModifiedBy>
  <cp:revision>2</cp:revision>
  <dcterms:created xsi:type="dcterms:W3CDTF">2013-02-07T12:45:00Z</dcterms:created>
  <dcterms:modified xsi:type="dcterms:W3CDTF">2013-02-07T12:45:00Z</dcterms:modified>
</cp:coreProperties>
</file>